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F" w:rsidRPr="006B4F23" w:rsidRDefault="006D6D1F" w:rsidP="006B4F23">
      <w:pPr>
        <w:tabs>
          <w:tab w:val="left" w:pos="3080"/>
          <w:tab w:val="center" w:pos="51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B4F23">
        <w:rPr>
          <w:rFonts w:ascii="Arial" w:hAnsi="Arial" w:cs="Arial"/>
          <w:sz w:val="24"/>
          <w:szCs w:val="24"/>
        </w:rPr>
        <w:t>ДОГОВОР</w:t>
      </w:r>
    </w:p>
    <w:p w:rsidR="006D6D1F" w:rsidRDefault="006D6D1F" w:rsidP="006B4F2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B4F23">
        <w:rPr>
          <w:rFonts w:ascii="Arial" w:hAnsi="Arial" w:cs="Arial"/>
          <w:i/>
          <w:iCs/>
          <w:sz w:val="24"/>
          <w:szCs w:val="24"/>
        </w:rPr>
        <w:t>найма жилого помещения в общежитии</w:t>
      </w:r>
    </w:p>
    <w:p w:rsidR="006D6D1F" w:rsidRPr="006B4F23" w:rsidRDefault="006D6D1F" w:rsidP="006B4F2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6D6D1F" w:rsidRPr="00A1388F" w:rsidRDefault="006D6D1F" w:rsidP="009F3F3C">
      <w:pPr>
        <w:pStyle w:val="NoSpacing"/>
        <w:tabs>
          <w:tab w:val="left" w:pos="1127"/>
          <w:tab w:val="right" w:pos="10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1388F">
        <w:rPr>
          <w:rFonts w:ascii="Arial" w:hAnsi="Arial" w:cs="Arial"/>
          <w:sz w:val="16"/>
          <w:szCs w:val="16"/>
        </w:rPr>
        <w:t>Разработан на основе Типового договора найма</w:t>
      </w:r>
    </w:p>
    <w:p w:rsidR="006D6D1F" w:rsidRPr="00A1388F" w:rsidRDefault="006D6D1F" w:rsidP="00A1388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6D6D1F" w:rsidRPr="00A1388F" w:rsidRDefault="006D6D1F" w:rsidP="00A1388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6D6D1F" w:rsidRPr="006B4F23" w:rsidRDefault="006D6D1F" w:rsidP="00834C6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6D6D1F" w:rsidRPr="006B4F23" w:rsidRDefault="006D6D1F" w:rsidP="00A1388F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B4F23">
        <w:rPr>
          <w:rFonts w:ascii="Arial" w:hAnsi="Arial" w:cs="Arial"/>
          <w:sz w:val="24"/>
          <w:szCs w:val="24"/>
          <w:u w:val="single"/>
        </w:rPr>
        <w:t xml:space="preserve">№04.04.    /  </w:t>
      </w:r>
      <w:bookmarkStart w:id="0" w:name="_GoBack"/>
      <w:bookmarkEnd w:id="0"/>
      <w:r w:rsidRPr="006B4F23">
        <w:rPr>
          <w:rFonts w:ascii="Arial" w:hAnsi="Arial" w:cs="Arial"/>
          <w:sz w:val="24"/>
          <w:szCs w:val="24"/>
          <w:u w:val="single"/>
        </w:rPr>
        <w:t xml:space="preserve">       /  20         г.  </w:t>
      </w:r>
    </w:p>
    <w:p w:rsidR="006D6D1F" w:rsidRPr="006B4F23" w:rsidRDefault="006D6D1F" w:rsidP="00A138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г.Самара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B4F2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B4F23">
        <w:rPr>
          <w:rFonts w:ascii="Arial" w:hAnsi="Arial" w:cs="Arial"/>
          <w:sz w:val="24"/>
          <w:szCs w:val="24"/>
        </w:rPr>
        <w:t xml:space="preserve">  </w:t>
      </w:r>
      <w:r w:rsidRPr="006B4F23">
        <w:rPr>
          <w:rFonts w:ascii="Arial" w:hAnsi="Arial" w:cs="Arial"/>
          <w:sz w:val="24"/>
          <w:szCs w:val="24"/>
          <w:u w:val="single"/>
        </w:rPr>
        <w:t xml:space="preserve">«     »             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6B4F23">
        <w:rPr>
          <w:rFonts w:ascii="Arial" w:hAnsi="Arial" w:cs="Arial"/>
          <w:sz w:val="24"/>
          <w:szCs w:val="24"/>
          <w:u w:val="single"/>
        </w:rPr>
        <w:t>20_   г.</w:t>
      </w:r>
    </w:p>
    <w:p w:rsidR="006D6D1F" w:rsidRPr="006B4F23" w:rsidRDefault="006D6D1F" w:rsidP="00A138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Наймодатель, в лице ректора Быкова Д.Е., действующего на основании Устава, с одной стороны и гражданин (ка) </w:t>
      </w:r>
    </w:p>
    <w:p w:rsidR="006D6D1F" w:rsidRPr="006B4F23" w:rsidRDefault="006D6D1F" w:rsidP="003F34FD">
      <w:pPr>
        <w:pStyle w:val="NoSpacing"/>
        <w:tabs>
          <w:tab w:val="left" w:pos="651"/>
          <w:tab w:val="left" w:pos="3500"/>
          <w:tab w:val="left" w:pos="656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B4F23"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___________________________________________________________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_________________</w:t>
      </w:r>
    </w:p>
    <w:p w:rsidR="006D6D1F" w:rsidRPr="006B4F23" w:rsidRDefault="006D6D1F" w:rsidP="00A138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именуемый в дальнейшем Наниматель, на  основании решения о предоставлении жилого помещения от «____»_______20____года  с другой стороны, заключили настоящий Договор о нижеследующем:</w:t>
      </w:r>
    </w:p>
    <w:p w:rsidR="006D6D1F" w:rsidRPr="006B4F23" w:rsidRDefault="006D6D1F" w:rsidP="00A138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</w:t>
      </w:r>
    </w:p>
    <w:p w:rsidR="006D6D1F" w:rsidRPr="006B4F23" w:rsidRDefault="006D6D1F" w:rsidP="001C68F5">
      <w:pPr>
        <w:pStyle w:val="ConsPlusNonformat"/>
        <w:tabs>
          <w:tab w:val="left" w:pos="7576"/>
          <w:tab w:val="left" w:pos="9366"/>
        </w:tabs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ab/>
      </w:r>
      <w:r w:rsidRPr="006B4F23">
        <w:rPr>
          <w:rFonts w:ascii="Arial" w:hAnsi="Arial" w:cs="Arial"/>
          <w:sz w:val="24"/>
          <w:szCs w:val="24"/>
        </w:rPr>
        <w:tab/>
      </w:r>
    </w:p>
    <w:p w:rsidR="006D6D1F" w:rsidRPr="006B4F23" w:rsidRDefault="006D6D1F" w:rsidP="006B4F23">
      <w:pPr>
        <w:pStyle w:val="ConsPlusNonformat"/>
        <w:tabs>
          <w:tab w:val="left" w:pos="7325"/>
          <w:tab w:val="left" w:pos="7576"/>
          <w:tab w:val="left" w:pos="8653"/>
        </w:tabs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                                                             I. Предмет Договора</w:t>
      </w:r>
      <w:r w:rsidRPr="006B4F23">
        <w:rPr>
          <w:rFonts w:ascii="Arial" w:hAnsi="Arial" w:cs="Arial"/>
          <w:sz w:val="24"/>
          <w:szCs w:val="24"/>
        </w:rPr>
        <w:tab/>
      </w:r>
      <w:r w:rsidRPr="006B4F23">
        <w:rPr>
          <w:rFonts w:ascii="Arial" w:hAnsi="Arial" w:cs="Arial"/>
          <w:sz w:val="24"/>
          <w:szCs w:val="24"/>
        </w:rPr>
        <w:tab/>
      </w:r>
      <w:r w:rsidRPr="006B4F23">
        <w:rPr>
          <w:rFonts w:ascii="Arial" w:hAnsi="Arial" w:cs="Arial"/>
          <w:sz w:val="24"/>
          <w:szCs w:val="24"/>
        </w:rPr>
        <w:tab/>
        <w:t xml:space="preserve"> </w:t>
      </w:r>
      <w:r w:rsidRPr="006B4F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6D1F" w:rsidRDefault="006D6D1F" w:rsidP="006B4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1.Наймодатель передает Нанимателю за плату во владение и пользование жилое помещение,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находящееся в государственной собственности   на   основании Свидетельства о государственной регистрации права от </w:t>
      </w:r>
      <w:r>
        <w:rPr>
          <w:rFonts w:ascii="Arial" w:hAnsi="Arial" w:cs="Arial"/>
          <w:sz w:val="24"/>
          <w:szCs w:val="24"/>
        </w:rPr>
        <w:t>«____»__________________________________,</w:t>
      </w:r>
      <w:r w:rsidRPr="006B4F23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6B4F23">
        <w:rPr>
          <w:rFonts w:ascii="Arial" w:hAnsi="Arial" w:cs="Arial"/>
          <w:sz w:val="24"/>
          <w:szCs w:val="24"/>
        </w:rPr>
        <w:t xml:space="preserve"> состоящее из  1 койко-места в общежитии</w:t>
      </w:r>
      <w:r w:rsidRPr="006B4F23">
        <w:rPr>
          <w:rFonts w:ascii="Arial" w:hAnsi="Arial" w:cs="Arial"/>
          <w:sz w:val="24"/>
          <w:szCs w:val="24"/>
          <w:u w:val="single"/>
        </w:rPr>
        <w:t xml:space="preserve"> в общ.№  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6B4F23">
        <w:rPr>
          <w:rFonts w:ascii="Arial" w:hAnsi="Arial" w:cs="Arial"/>
          <w:sz w:val="24"/>
          <w:szCs w:val="24"/>
          <w:u w:val="single"/>
        </w:rPr>
        <w:t xml:space="preserve">     ком.   ______</w:t>
      </w:r>
      <w:r w:rsidRPr="006B4F23">
        <w:rPr>
          <w:rFonts w:ascii="Arial" w:hAnsi="Arial" w:cs="Arial"/>
          <w:sz w:val="24"/>
          <w:szCs w:val="24"/>
        </w:rPr>
        <w:t xml:space="preserve">общей площадью__________________кв.м,    расположенное  по адресу: </w:t>
      </w:r>
    </w:p>
    <w:p w:rsidR="006D6D1F" w:rsidRPr="006B4F23" w:rsidRDefault="006D6D1F" w:rsidP="006B4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  <w:u w:val="single"/>
        </w:rPr>
        <w:t xml:space="preserve">г. Самара,                         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6B4F23">
        <w:rPr>
          <w:rFonts w:ascii="Arial" w:hAnsi="Arial" w:cs="Arial"/>
          <w:sz w:val="24"/>
          <w:szCs w:val="24"/>
          <w:u w:val="single"/>
        </w:rPr>
        <w:t xml:space="preserve">           __________________________________________корп.    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6B4F23">
        <w:rPr>
          <w:rFonts w:ascii="Arial" w:hAnsi="Arial" w:cs="Arial"/>
          <w:sz w:val="24"/>
          <w:szCs w:val="24"/>
        </w:rPr>
        <w:t xml:space="preserve">  для временного  проживания  в нем.</w:t>
      </w:r>
      <w:r w:rsidRPr="006B4F23">
        <w:rPr>
          <w:rFonts w:ascii="Arial" w:hAnsi="Arial" w:cs="Arial"/>
          <w:sz w:val="24"/>
          <w:szCs w:val="24"/>
        </w:rPr>
        <w:tab/>
      </w:r>
    </w:p>
    <w:p w:rsidR="006D6D1F" w:rsidRPr="006B4F23" w:rsidRDefault="006D6D1F" w:rsidP="006B4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B4F23">
        <w:rPr>
          <w:rFonts w:ascii="Arial" w:hAnsi="Arial" w:cs="Arial"/>
          <w:sz w:val="24"/>
          <w:szCs w:val="24"/>
        </w:rPr>
        <w:t xml:space="preserve">    2. Жилое помещение предоставляется в связи с учебой Нанимателя в ФГБОУ ВО «СамГТУ»</w:t>
      </w:r>
      <w:r>
        <w:rPr>
          <w:rFonts w:ascii="Arial" w:hAnsi="Arial" w:cs="Arial"/>
          <w:sz w:val="24"/>
          <w:szCs w:val="24"/>
        </w:rPr>
        <w:t>.</w:t>
      </w:r>
      <w:r w:rsidRPr="006B4F23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</w:t>
      </w:r>
    </w:p>
    <w:p w:rsidR="006D6D1F" w:rsidRPr="006B4F23" w:rsidRDefault="006D6D1F" w:rsidP="006B4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3. Характеристика   предоставляемого   жилого  помещения,  его технического  состояния,  а  также санитарно-технического  и иного оборудования,  находящегося   в  нем,  содержится  в   технической документации на жилое помещение.</w:t>
      </w:r>
    </w:p>
    <w:p w:rsidR="006D6D1F" w:rsidRPr="006B4F23" w:rsidRDefault="006D6D1F" w:rsidP="006B4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4.  Настоящий Договор заключается на период обучения Нанимателя в ФГБОУ ВО «СамГТУ» </w:t>
      </w:r>
    </w:p>
    <w:p w:rsidR="006D6D1F" w:rsidRPr="006B4F23" w:rsidRDefault="006D6D1F" w:rsidP="006B4F23">
      <w:pPr>
        <w:pStyle w:val="ConsPlusNonforma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B4F23">
        <w:rPr>
          <w:rFonts w:ascii="Arial" w:hAnsi="Arial" w:cs="Arial"/>
          <w:b/>
          <w:bCs/>
          <w:sz w:val="24"/>
          <w:szCs w:val="24"/>
          <w:u w:val="single"/>
        </w:rPr>
        <w:t xml:space="preserve"> с  «  __     »                 20___    г.  по  « ___  »                 20         г.</w:t>
      </w:r>
    </w:p>
    <w:p w:rsidR="006D6D1F" w:rsidRPr="006B4F23" w:rsidRDefault="006D6D1F" w:rsidP="00F8147D">
      <w:pPr>
        <w:pStyle w:val="ConsPlusNormal"/>
        <w:tabs>
          <w:tab w:val="left" w:pos="5773"/>
        </w:tabs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ab/>
      </w:r>
    </w:p>
    <w:p w:rsidR="006D6D1F" w:rsidRPr="006B4F23" w:rsidRDefault="006D6D1F" w:rsidP="006B4F23">
      <w:pPr>
        <w:pStyle w:val="ConsPlusNormal"/>
        <w:tabs>
          <w:tab w:val="center" w:pos="5102"/>
          <w:tab w:val="left" w:pos="8328"/>
        </w:tabs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ab/>
        <w:t xml:space="preserve">II. Права и обязанности Нанимателя </w:t>
      </w:r>
      <w:r w:rsidRPr="006B4F23">
        <w:rPr>
          <w:rFonts w:ascii="Arial" w:hAnsi="Arial" w:cs="Arial"/>
          <w:sz w:val="24"/>
          <w:szCs w:val="24"/>
        </w:rPr>
        <w:tab/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5. Наниматель имеет право: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1) на использование жилого помещения для проживания;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на пользование общим имуществом в общежитии;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6" w:history="1">
        <w:r w:rsidRPr="006B4F23">
          <w:rPr>
            <w:rFonts w:ascii="Arial" w:hAnsi="Arial" w:cs="Arial"/>
            <w:sz w:val="24"/>
            <w:szCs w:val="24"/>
          </w:rPr>
          <w:t>кодексом</w:t>
        </w:r>
      </w:hyperlink>
      <w:r w:rsidRPr="006B4F23">
        <w:rPr>
          <w:rFonts w:ascii="Arial" w:hAnsi="Arial" w:cs="Arial"/>
          <w:sz w:val="24"/>
          <w:szCs w:val="24"/>
        </w:rPr>
        <w:t xml:space="preserve"> Российской Федерации и другими федеральными законами;</w:t>
      </w:r>
    </w:p>
    <w:p w:rsidR="006D6D1F" w:rsidRPr="006B4F23" w:rsidRDefault="006D6D1F" w:rsidP="006B4F23">
      <w:pPr>
        <w:pStyle w:val="ConsPlusNormal"/>
        <w:tabs>
          <w:tab w:val="left" w:pos="760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4) на расторжение в любое время настоящего Договора;</w:t>
      </w:r>
      <w:r w:rsidRPr="006B4F23">
        <w:rPr>
          <w:rFonts w:ascii="Arial" w:hAnsi="Arial" w:cs="Arial"/>
          <w:sz w:val="24"/>
          <w:szCs w:val="24"/>
        </w:rPr>
        <w:tab/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5) Наниматель может иметь иные права, предусмотренные законодательством.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6. Наниматель обязан: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7" w:history="1">
        <w:r w:rsidRPr="006B4F23">
          <w:rPr>
            <w:rFonts w:ascii="Arial" w:hAnsi="Arial" w:cs="Arial"/>
            <w:sz w:val="24"/>
            <w:szCs w:val="24"/>
          </w:rPr>
          <w:t>кодексом</w:t>
        </w:r>
      </w:hyperlink>
      <w:r w:rsidRPr="006B4F2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соблюдать правила пользования жилым помещением;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3) обеспечивать сохранность жилого помещения, инвентаря, оборудования и имущества общежития, в случае порчи и утраты возместить стоимость имущества.</w:t>
      </w:r>
    </w:p>
    <w:p w:rsidR="006D6D1F" w:rsidRPr="006B4F23" w:rsidRDefault="006D6D1F" w:rsidP="006B4F23">
      <w:pPr>
        <w:spacing w:after="0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5) проводить текущий ремонт жилого помещения;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8" w:history="1">
        <w:r w:rsidRPr="006B4F23">
          <w:rPr>
            <w:rFonts w:ascii="Arial" w:hAnsi="Arial" w:cs="Arial"/>
            <w:sz w:val="24"/>
            <w:szCs w:val="24"/>
          </w:rPr>
          <w:t>статьей 155</w:t>
        </w:r>
      </w:hyperlink>
      <w:r w:rsidRPr="006B4F23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7)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66"/>
      <w:bookmarkEnd w:id="1"/>
      <w:r w:rsidRPr="006B4F23">
        <w:rPr>
          <w:rFonts w:ascii="Arial" w:hAnsi="Arial" w:cs="Arial"/>
          <w:sz w:val="24"/>
          <w:szCs w:val="24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12) при расторжении или прекращении договорных отношений с ФГБОУ ВО «СамГТУ» освободить жилое помещение в течение 3-х дней. В случае отказа освободить жилое помещение Наниматель подлежит выселению в судебном порядке;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13)  Не допускать посторонних лиц в свою комнату, при выходе из общежития сдавать ключи на вахте;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14) Соблюдать паспортно-визовый режим: своевременно, в течение 2-х недель представить документы на регистрацию по месту пребывания и на обмен паспорта по достижению 20 лет. В случае не выполнения   указанных сроков договор с проживающим  на проживание в общежитии будет расторгнут в  одностороннем порядке.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15) если по своей инициативе Наниматель намеривается прослушивать музыкальные произведения на территории наймодателя (в т.ч. телевизора, прослушивания радио и других технических средств, воспроизводящих музыку), расположенных на интернет портале </w:t>
      </w:r>
      <w:r w:rsidRPr="006B4F23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6B4F23">
        <w:rPr>
          <w:rFonts w:ascii="Arial" w:hAnsi="Arial" w:cs="Arial"/>
          <w:sz w:val="24"/>
          <w:szCs w:val="24"/>
          <w:u w:val="single"/>
        </w:rPr>
        <w:t>.</w:t>
      </w:r>
      <w:r w:rsidRPr="006B4F23">
        <w:rPr>
          <w:rFonts w:ascii="Arial" w:hAnsi="Arial" w:cs="Arial"/>
          <w:sz w:val="24"/>
          <w:szCs w:val="24"/>
          <w:u w:val="single"/>
          <w:lang w:val="en-US"/>
        </w:rPr>
        <w:t>rao</w:t>
      </w:r>
      <w:r w:rsidRPr="006B4F23">
        <w:rPr>
          <w:rFonts w:ascii="Arial" w:hAnsi="Arial" w:cs="Arial"/>
          <w:sz w:val="24"/>
          <w:szCs w:val="24"/>
          <w:u w:val="single"/>
        </w:rPr>
        <w:t>.</w:t>
      </w:r>
      <w:r w:rsidRPr="006B4F23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6B4F23">
        <w:rPr>
          <w:rFonts w:ascii="Arial" w:hAnsi="Arial" w:cs="Arial"/>
          <w:sz w:val="24"/>
          <w:szCs w:val="24"/>
          <w:u w:val="single"/>
        </w:rPr>
        <w:t xml:space="preserve">, </w:t>
      </w:r>
      <w:r w:rsidRPr="006B4F23">
        <w:rPr>
          <w:rFonts w:ascii="Arial" w:hAnsi="Arial" w:cs="Arial"/>
          <w:sz w:val="24"/>
          <w:szCs w:val="24"/>
        </w:rPr>
        <w:t>Наниматель обязуется самостоятельно заключить договор с РАО и ВОИС. В случае отсутствия заключенного договора с РАО и ВОИС Наниматель обязан возместить Исполнителю в полном объеме ущерб, причиненный ему в случае предъявления вышеуказанными организациями исковых требований о взыскании компенсации за нарушение исключительных прав автора, исполнителей  и изготовителей фонограмм.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7. Временное отсутствие Нанимателя должно быть письменно согласовано с администрацией общежития и не влечет изменение их прав и обязанностей по настоящему Договору.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8. Наниматель не вправе осуществлять обмен жилого помещения, а также передавать его в поднаем.</w:t>
      </w:r>
    </w:p>
    <w:p w:rsidR="006D6D1F" w:rsidRPr="006B4F23" w:rsidRDefault="006D6D1F" w:rsidP="006B4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III. Права и обязанности Наймодателя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9. Наймодатель имеет право: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законодательства, условий настоящего Договора, Правил внутреннего трудового распорядка ФГБОУ «СамГТУ».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Наймодатель может иметь иные права, предусмотренные законодательством.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10. Наймодатель обязан: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3) осуществлять капитальный ремонт жилого помещения;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4)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6) обеспечивать предоставление Нанимателю коммунальных услуг;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7) 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Pr="006B4F23">
          <w:rPr>
            <w:rFonts w:ascii="Arial" w:hAnsi="Arial" w:cs="Arial"/>
            <w:sz w:val="24"/>
            <w:szCs w:val="24"/>
          </w:rPr>
          <w:t>подпунктом 11</w:t>
        </w:r>
      </w:hyperlink>
      <w:r w:rsidRPr="006B4F23">
        <w:rPr>
          <w:rFonts w:ascii="Arial" w:hAnsi="Arial" w:cs="Arial"/>
          <w:sz w:val="24"/>
          <w:szCs w:val="24"/>
        </w:rPr>
        <w:t xml:space="preserve"> пункта 7 настоящего Договора;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w:anchor="P791" w:history="1">
        <w:r w:rsidRPr="006B4F23">
          <w:rPr>
            <w:rFonts w:ascii="Arial" w:hAnsi="Arial" w:cs="Arial"/>
            <w:sz w:val="24"/>
            <w:szCs w:val="24"/>
          </w:rPr>
          <w:t>кодексом</w:t>
        </w:r>
      </w:hyperlink>
      <w:r w:rsidRPr="006B4F2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791"/>
      <w:bookmarkEnd w:id="2"/>
      <w:r w:rsidRPr="006B4F23">
        <w:rPr>
          <w:rFonts w:ascii="Arial" w:hAnsi="Arial" w:cs="Arial"/>
          <w:sz w:val="24"/>
          <w:szCs w:val="24"/>
        </w:rPr>
        <w:t xml:space="preserve">9)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</w:t>
      </w:r>
      <w:hyperlink r:id="rId9" w:history="1">
        <w:r w:rsidRPr="006B4F23">
          <w:rPr>
            <w:rFonts w:ascii="Arial" w:hAnsi="Arial" w:cs="Arial"/>
            <w:sz w:val="24"/>
            <w:szCs w:val="24"/>
          </w:rPr>
          <w:t>статьей 103</w:t>
        </w:r>
      </w:hyperlink>
      <w:r w:rsidRPr="006B4F23">
        <w:rPr>
          <w:rFonts w:ascii="Arial" w:hAnsi="Arial" w:cs="Arial"/>
          <w:sz w:val="24"/>
          <w:szCs w:val="24"/>
        </w:rPr>
        <w:t xml:space="preserve"> Жилищного кодекса Российской Федерации.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Наймодатель несет иные обязанности, предусмотренные законодательством.</w:t>
      </w:r>
    </w:p>
    <w:p w:rsidR="006D6D1F" w:rsidRPr="006B4F23" w:rsidRDefault="006D6D1F" w:rsidP="006B4F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51726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IV. Расторжение и прекращение Договора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11. Наниматель в любое время может расторгнуть настоящий Договор.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12. Настоящий Договор может быть расторгнут в любое время по соглашению сторон.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13. Расторжение настоящего Договора по требованию Наймодателя допускается в судебном порядке в случае: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разрушения или повреждения жилого помещения Нанимателем;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3) систематического нарушения прав и законных интересов соседей;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4) использования жилого помещения не по назначению.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14. Настоящий Договор прекращается в связи: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1) с утратой (разрушением) жилого помещения;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2) со смертью Нанимателя;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3) с окончанием срока обучения Нанимателя в ФГБОУ ВО «СамГТУ».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15. В случае расторжения или прекращения настоящего Договора Наниматель должен освободить жилое помещение. В случае отказа освободить жилое помещение, Наниматель подлежит выселению без предоставления другого жилого помещения, за исключением случаев, предусмотренных Жилищным </w:t>
      </w:r>
      <w:hyperlink r:id="rId10" w:history="1">
        <w:r w:rsidRPr="006B4F23">
          <w:rPr>
            <w:rFonts w:ascii="Arial" w:hAnsi="Arial" w:cs="Arial"/>
            <w:sz w:val="24"/>
            <w:szCs w:val="24"/>
          </w:rPr>
          <w:t>кодексом</w:t>
        </w:r>
      </w:hyperlink>
      <w:r w:rsidRPr="006B4F2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517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V. Внесение платы по Договору</w:t>
      </w:r>
    </w:p>
    <w:p w:rsidR="006D6D1F" w:rsidRPr="006B4F23" w:rsidRDefault="006D6D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16. Наниматель вносит плату за жилое помещение в порядке и размере, которые предусмотрены действующим законодательством Российской Федерации</w:t>
      </w:r>
    </w:p>
    <w:p w:rsidR="006D6D1F" w:rsidRPr="006B4F23" w:rsidRDefault="006D6D1F" w:rsidP="00FA37FB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17. Плата за проживание в общежитиях, коммунальные и бытовые услуги устанавливаются Приказом ректора,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</w:p>
    <w:p w:rsidR="006D6D1F" w:rsidRPr="006B4F23" w:rsidRDefault="006D6D1F" w:rsidP="00FA37FB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18. Оплата за проживание в общежитиях вносится Нанимателем ежемесячно не позднее 10 числа каждого месяца.</w:t>
      </w:r>
    </w:p>
    <w:p w:rsidR="006D6D1F" w:rsidRPr="006B4F23" w:rsidRDefault="006D6D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VI. Иные условия</w:t>
      </w:r>
    </w:p>
    <w:p w:rsidR="006D6D1F" w:rsidRPr="006B4F23" w:rsidRDefault="006D6D1F" w:rsidP="00BD6E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19. Настоящий договор вступает в силу с момента его подписания. </w:t>
      </w:r>
    </w:p>
    <w:p w:rsidR="006D6D1F" w:rsidRPr="006B4F23" w:rsidRDefault="006D6D1F" w:rsidP="00BD6E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6D6D1F" w:rsidRPr="006B4F23" w:rsidRDefault="006D6D1F" w:rsidP="00BD6E2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21. Изменения и дополнения в настоящий Договор вносятся путем заключения дополнительного соглашения к договору.</w:t>
      </w:r>
    </w:p>
    <w:p w:rsidR="006D6D1F" w:rsidRPr="006B4F23" w:rsidRDefault="006D6D1F" w:rsidP="00BD6E2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22. Настоящий Договор составлен в 3-х экземплярах, два из которых находятся у Наймодателя, один - у Нанимателя.</w:t>
      </w:r>
    </w:p>
    <w:p w:rsidR="006D6D1F" w:rsidRPr="006B4F23" w:rsidRDefault="006D6D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Наймодатель                                                                                               Наниматель</w:t>
      </w: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6D4901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ФГБОУ ВО «СамГТУ»                                                                      _______________________________</w:t>
      </w:r>
    </w:p>
    <w:p w:rsidR="006D6D1F" w:rsidRPr="006B4F23" w:rsidRDefault="006D6D1F" w:rsidP="006D4901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443100, г.Самара, ул. Молодогвардейская, 244,                          _______________________________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главный корпус:                                                                               _______________________________</w:t>
      </w:r>
      <w:r w:rsidRPr="006B4F23">
        <w:rPr>
          <w:rFonts w:ascii="Arial" w:hAnsi="Arial" w:cs="Arial"/>
        </w:rPr>
        <w:br/>
        <w:t>ИНН 6315800040  КПП 631601001                                                   _______________________________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УФК по Самарской области, (ФГБОУ ВО                                       _______________________________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«СамГТУ» л/сч № 20426X98350, X- латинская буква)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Банк получателя: Отделение Самара банка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России// УФК по Самарской области г. Самара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Р/счет 03214643000000014200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БИК 013601205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>К/счет 40102810545370000036</w:t>
      </w:r>
    </w:p>
    <w:p w:rsidR="006D6D1F" w:rsidRPr="006B4F23" w:rsidRDefault="006D6D1F" w:rsidP="004835DE">
      <w:pPr>
        <w:pStyle w:val="NormalWeb"/>
        <w:rPr>
          <w:rFonts w:ascii="Arial" w:hAnsi="Arial" w:cs="Arial"/>
        </w:rPr>
      </w:pPr>
      <w:r w:rsidRPr="006B4F23">
        <w:rPr>
          <w:rFonts w:ascii="Arial" w:hAnsi="Arial" w:cs="Arial"/>
        </w:rPr>
        <w:t xml:space="preserve">ОКТМО - 36701330 </w:t>
      </w: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__________________                                                                             ________________</w:t>
      </w: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 xml:space="preserve">                (подпись)                                                                                          (подпись)</w:t>
      </w: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6D1F" w:rsidRPr="006B4F23" w:rsidRDefault="006D6D1F" w:rsidP="006D49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F23">
        <w:rPr>
          <w:rFonts w:ascii="Arial" w:hAnsi="Arial" w:cs="Arial"/>
          <w:sz w:val="24"/>
          <w:szCs w:val="24"/>
        </w:rPr>
        <w:t>М.П.</w:t>
      </w:r>
    </w:p>
    <w:p w:rsidR="006D6D1F" w:rsidRPr="006B4F23" w:rsidRDefault="006D6D1F">
      <w:pPr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rPr>
          <w:rFonts w:ascii="Arial" w:hAnsi="Arial" w:cs="Arial"/>
          <w:sz w:val="24"/>
          <w:szCs w:val="24"/>
        </w:rPr>
      </w:pPr>
    </w:p>
    <w:p w:rsidR="006D6D1F" w:rsidRPr="006B4F23" w:rsidRDefault="006D6D1F">
      <w:pPr>
        <w:rPr>
          <w:rFonts w:ascii="Arial" w:hAnsi="Arial" w:cs="Arial"/>
          <w:sz w:val="24"/>
          <w:szCs w:val="24"/>
        </w:rPr>
      </w:pPr>
    </w:p>
    <w:sectPr w:rsidR="006D6D1F" w:rsidRPr="006B4F23" w:rsidSect="00517269">
      <w:pgSz w:w="11906" w:h="16838"/>
      <w:pgMar w:top="567" w:right="850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1F" w:rsidRDefault="006D6D1F" w:rsidP="000248B5">
      <w:pPr>
        <w:spacing w:after="0" w:line="240" w:lineRule="auto"/>
      </w:pPr>
      <w:r>
        <w:separator/>
      </w:r>
    </w:p>
  </w:endnote>
  <w:endnote w:type="continuationSeparator" w:id="1">
    <w:p w:rsidR="006D6D1F" w:rsidRDefault="006D6D1F" w:rsidP="000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1F" w:rsidRDefault="006D6D1F" w:rsidP="000248B5">
      <w:pPr>
        <w:spacing w:after="0" w:line="240" w:lineRule="auto"/>
      </w:pPr>
      <w:r>
        <w:separator/>
      </w:r>
    </w:p>
  </w:footnote>
  <w:footnote w:type="continuationSeparator" w:id="1">
    <w:p w:rsidR="006D6D1F" w:rsidRDefault="006D6D1F" w:rsidP="0002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88F"/>
    <w:rsid w:val="00001F58"/>
    <w:rsid w:val="00003D67"/>
    <w:rsid w:val="00004A54"/>
    <w:rsid w:val="00004A63"/>
    <w:rsid w:val="00010C9E"/>
    <w:rsid w:val="0001101D"/>
    <w:rsid w:val="00011E92"/>
    <w:rsid w:val="0001427B"/>
    <w:rsid w:val="00020577"/>
    <w:rsid w:val="0002066C"/>
    <w:rsid w:val="000248B5"/>
    <w:rsid w:val="0002553D"/>
    <w:rsid w:val="000275F9"/>
    <w:rsid w:val="000300EE"/>
    <w:rsid w:val="00033056"/>
    <w:rsid w:val="000371F3"/>
    <w:rsid w:val="00037EE7"/>
    <w:rsid w:val="000416E7"/>
    <w:rsid w:val="00043C7D"/>
    <w:rsid w:val="00050BE0"/>
    <w:rsid w:val="0005321A"/>
    <w:rsid w:val="0005515D"/>
    <w:rsid w:val="00055448"/>
    <w:rsid w:val="000555EB"/>
    <w:rsid w:val="0006190E"/>
    <w:rsid w:val="00064F62"/>
    <w:rsid w:val="000677FB"/>
    <w:rsid w:val="000679F4"/>
    <w:rsid w:val="00067EEC"/>
    <w:rsid w:val="00075437"/>
    <w:rsid w:val="00080310"/>
    <w:rsid w:val="000815CA"/>
    <w:rsid w:val="00081C8E"/>
    <w:rsid w:val="000841AD"/>
    <w:rsid w:val="00086910"/>
    <w:rsid w:val="00086CB4"/>
    <w:rsid w:val="000875C4"/>
    <w:rsid w:val="00090555"/>
    <w:rsid w:val="000A0166"/>
    <w:rsid w:val="000A08D8"/>
    <w:rsid w:val="000A261C"/>
    <w:rsid w:val="000A7406"/>
    <w:rsid w:val="000B01D1"/>
    <w:rsid w:val="000B0625"/>
    <w:rsid w:val="000B29D6"/>
    <w:rsid w:val="000B66A6"/>
    <w:rsid w:val="000C4219"/>
    <w:rsid w:val="000C4B49"/>
    <w:rsid w:val="000C4BB0"/>
    <w:rsid w:val="000C595B"/>
    <w:rsid w:val="000C5A7C"/>
    <w:rsid w:val="000C71B4"/>
    <w:rsid w:val="000D1685"/>
    <w:rsid w:val="000D2FA5"/>
    <w:rsid w:val="000D526D"/>
    <w:rsid w:val="000D63C1"/>
    <w:rsid w:val="000D6F78"/>
    <w:rsid w:val="000D744E"/>
    <w:rsid w:val="000E18C2"/>
    <w:rsid w:val="000E56BC"/>
    <w:rsid w:val="000E764E"/>
    <w:rsid w:val="000E77BB"/>
    <w:rsid w:val="000E7FE9"/>
    <w:rsid w:val="000F2276"/>
    <w:rsid w:val="000F359B"/>
    <w:rsid w:val="000F3D98"/>
    <w:rsid w:val="000F59C4"/>
    <w:rsid w:val="000F6337"/>
    <w:rsid w:val="00102AB2"/>
    <w:rsid w:val="0010458E"/>
    <w:rsid w:val="00104C1A"/>
    <w:rsid w:val="001078B3"/>
    <w:rsid w:val="0011162C"/>
    <w:rsid w:val="00111A29"/>
    <w:rsid w:val="0011209C"/>
    <w:rsid w:val="001122CB"/>
    <w:rsid w:val="001146A6"/>
    <w:rsid w:val="00116CF0"/>
    <w:rsid w:val="00117C0A"/>
    <w:rsid w:val="001208B6"/>
    <w:rsid w:val="00124D71"/>
    <w:rsid w:val="001301CA"/>
    <w:rsid w:val="00140287"/>
    <w:rsid w:val="00140D11"/>
    <w:rsid w:val="001410FB"/>
    <w:rsid w:val="00143A3E"/>
    <w:rsid w:val="001548E7"/>
    <w:rsid w:val="001646C5"/>
    <w:rsid w:val="001661E2"/>
    <w:rsid w:val="00166946"/>
    <w:rsid w:val="00166AC4"/>
    <w:rsid w:val="00170477"/>
    <w:rsid w:val="00170BAC"/>
    <w:rsid w:val="001741F3"/>
    <w:rsid w:val="0018212A"/>
    <w:rsid w:val="00184E8D"/>
    <w:rsid w:val="00187305"/>
    <w:rsid w:val="00190DDC"/>
    <w:rsid w:val="00192E3F"/>
    <w:rsid w:val="00193DDA"/>
    <w:rsid w:val="001942BE"/>
    <w:rsid w:val="00197293"/>
    <w:rsid w:val="00197EDC"/>
    <w:rsid w:val="001A1087"/>
    <w:rsid w:val="001A64DA"/>
    <w:rsid w:val="001A64DB"/>
    <w:rsid w:val="001A6CF9"/>
    <w:rsid w:val="001B0BA6"/>
    <w:rsid w:val="001B0E74"/>
    <w:rsid w:val="001B138B"/>
    <w:rsid w:val="001B34D0"/>
    <w:rsid w:val="001B608C"/>
    <w:rsid w:val="001B6858"/>
    <w:rsid w:val="001C0EFA"/>
    <w:rsid w:val="001C285F"/>
    <w:rsid w:val="001C5589"/>
    <w:rsid w:val="001C59F7"/>
    <w:rsid w:val="001C68F5"/>
    <w:rsid w:val="001D1CF3"/>
    <w:rsid w:val="001D2902"/>
    <w:rsid w:val="001D300E"/>
    <w:rsid w:val="001D3415"/>
    <w:rsid w:val="001D4C50"/>
    <w:rsid w:val="001D52C9"/>
    <w:rsid w:val="001D6D0F"/>
    <w:rsid w:val="001D7F24"/>
    <w:rsid w:val="001E0254"/>
    <w:rsid w:val="001E0270"/>
    <w:rsid w:val="001E0586"/>
    <w:rsid w:val="001E10FC"/>
    <w:rsid w:val="001E169B"/>
    <w:rsid w:val="001E1EC5"/>
    <w:rsid w:val="001E403C"/>
    <w:rsid w:val="001F1917"/>
    <w:rsid w:val="001F35A0"/>
    <w:rsid w:val="001F5FEF"/>
    <w:rsid w:val="001F6041"/>
    <w:rsid w:val="001F680B"/>
    <w:rsid w:val="001F6995"/>
    <w:rsid w:val="002008EF"/>
    <w:rsid w:val="002012B9"/>
    <w:rsid w:val="00201AC9"/>
    <w:rsid w:val="002023F3"/>
    <w:rsid w:val="00206B67"/>
    <w:rsid w:val="002115FE"/>
    <w:rsid w:val="00212189"/>
    <w:rsid w:val="00212AD7"/>
    <w:rsid w:val="002177AE"/>
    <w:rsid w:val="002204B2"/>
    <w:rsid w:val="002265FF"/>
    <w:rsid w:val="0022716F"/>
    <w:rsid w:val="00232ECF"/>
    <w:rsid w:val="0024085C"/>
    <w:rsid w:val="00244ED6"/>
    <w:rsid w:val="002456F5"/>
    <w:rsid w:val="00245EA7"/>
    <w:rsid w:val="00251183"/>
    <w:rsid w:val="00251DC1"/>
    <w:rsid w:val="002534A4"/>
    <w:rsid w:val="00256E97"/>
    <w:rsid w:val="00263979"/>
    <w:rsid w:val="002650C2"/>
    <w:rsid w:val="00270681"/>
    <w:rsid w:val="00270755"/>
    <w:rsid w:val="002743DC"/>
    <w:rsid w:val="002762E8"/>
    <w:rsid w:val="00277627"/>
    <w:rsid w:val="00280F09"/>
    <w:rsid w:val="00281301"/>
    <w:rsid w:val="002823AE"/>
    <w:rsid w:val="002826CF"/>
    <w:rsid w:val="00283517"/>
    <w:rsid w:val="00284233"/>
    <w:rsid w:val="00287342"/>
    <w:rsid w:val="00296413"/>
    <w:rsid w:val="00297DAE"/>
    <w:rsid w:val="002A264F"/>
    <w:rsid w:val="002A680C"/>
    <w:rsid w:val="002B072D"/>
    <w:rsid w:val="002B3670"/>
    <w:rsid w:val="002C0D71"/>
    <w:rsid w:val="002C1AC3"/>
    <w:rsid w:val="002C212A"/>
    <w:rsid w:val="002C3DA2"/>
    <w:rsid w:val="002C4D6A"/>
    <w:rsid w:val="002C7831"/>
    <w:rsid w:val="002D7148"/>
    <w:rsid w:val="002E12DA"/>
    <w:rsid w:val="002E5713"/>
    <w:rsid w:val="002E5A47"/>
    <w:rsid w:val="002E75C7"/>
    <w:rsid w:val="002F0A6F"/>
    <w:rsid w:val="002F2740"/>
    <w:rsid w:val="002F3B90"/>
    <w:rsid w:val="002F5D01"/>
    <w:rsid w:val="002F7FC1"/>
    <w:rsid w:val="003033E4"/>
    <w:rsid w:val="00303B26"/>
    <w:rsid w:val="0030682B"/>
    <w:rsid w:val="00306ED4"/>
    <w:rsid w:val="003105E3"/>
    <w:rsid w:val="0031117B"/>
    <w:rsid w:val="0031167C"/>
    <w:rsid w:val="00315690"/>
    <w:rsid w:val="0031796E"/>
    <w:rsid w:val="0032087D"/>
    <w:rsid w:val="0032633B"/>
    <w:rsid w:val="00326BDB"/>
    <w:rsid w:val="003276EF"/>
    <w:rsid w:val="003311B6"/>
    <w:rsid w:val="00333064"/>
    <w:rsid w:val="0033406C"/>
    <w:rsid w:val="0033591D"/>
    <w:rsid w:val="00335B5D"/>
    <w:rsid w:val="003378F4"/>
    <w:rsid w:val="003446DB"/>
    <w:rsid w:val="00344D17"/>
    <w:rsid w:val="00344DD5"/>
    <w:rsid w:val="00346175"/>
    <w:rsid w:val="00352580"/>
    <w:rsid w:val="003542A5"/>
    <w:rsid w:val="003543BF"/>
    <w:rsid w:val="00354A93"/>
    <w:rsid w:val="0035697A"/>
    <w:rsid w:val="003570CF"/>
    <w:rsid w:val="00357A42"/>
    <w:rsid w:val="00361133"/>
    <w:rsid w:val="00361B8B"/>
    <w:rsid w:val="00361EA7"/>
    <w:rsid w:val="00362EF5"/>
    <w:rsid w:val="00363588"/>
    <w:rsid w:val="00363744"/>
    <w:rsid w:val="0036570D"/>
    <w:rsid w:val="003720FA"/>
    <w:rsid w:val="00373470"/>
    <w:rsid w:val="003747D8"/>
    <w:rsid w:val="003763D9"/>
    <w:rsid w:val="00380480"/>
    <w:rsid w:val="00380A73"/>
    <w:rsid w:val="003833B3"/>
    <w:rsid w:val="003835BC"/>
    <w:rsid w:val="00384E02"/>
    <w:rsid w:val="003866AE"/>
    <w:rsid w:val="00386F5E"/>
    <w:rsid w:val="00390AEA"/>
    <w:rsid w:val="00395EEB"/>
    <w:rsid w:val="00396D22"/>
    <w:rsid w:val="003A0636"/>
    <w:rsid w:val="003A2606"/>
    <w:rsid w:val="003A61DF"/>
    <w:rsid w:val="003A671E"/>
    <w:rsid w:val="003B0058"/>
    <w:rsid w:val="003B6886"/>
    <w:rsid w:val="003B79EA"/>
    <w:rsid w:val="003C0C2D"/>
    <w:rsid w:val="003C414D"/>
    <w:rsid w:val="003C660F"/>
    <w:rsid w:val="003C7886"/>
    <w:rsid w:val="003C7D77"/>
    <w:rsid w:val="003D2E7D"/>
    <w:rsid w:val="003D4634"/>
    <w:rsid w:val="003D77D6"/>
    <w:rsid w:val="003E03EB"/>
    <w:rsid w:val="003E2DBD"/>
    <w:rsid w:val="003E4E7D"/>
    <w:rsid w:val="003E6562"/>
    <w:rsid w:val="003E6750"/>
    <w:rsid w:val="003E7FBF"/>
    <w:rsid w:val="003F2414"/>
    <w:rsid w:val="003F34FD"/>
    <w:rsid w:val="003F36B6"/>
    <w:rsid w:val="003F7EF8"/>
    <w:rsid w:val="004001BA"/>
    <w:rsid w:val="00400A60"/>
    <w:rsid w:val="00401AC6"/>
    <w:rsid w:val="004022F8"/>
    <w:rsid w:val="00410EFD"/>
    <w:rsid w:val="00412B2A"/>
    <w:rsid w:val="00414728"/>
    <w:rsid w:val="00420B4E"/>
    <w:rsid w:val="00421903"/>
    <w:rsid w:val="0042356C"/>
    <w:rsid w:val="00423AF0"/>
    <w:rsid w:val="004255E7"/>
    <w:rsid w:val="00426326"/>
    <w:rsid w:val="0042651E"/>
    <w:rsid w:val="00427F10"/>
    <w:rsid w:val="00430D29"/>
    <w:rsid w:val="00433EC8"/>
    <w:rsid w:val="00436BBC"/>
    <w:rsid w:val="00441D2F"/>
    <w:rsid w:val="004433DF"/>
    <w:rsid w:val="0044514D"/>
    <w:rsid w:val="00445843"/>
    <w:rsid w:val="00446B36"/>
    <w:rsid w:val="00446E1B"/>
    <w:rsid w:val="004533DA"/>
    <w:rsid w:val="00454D36"/>
    <w:rsid w:val="00455302"/>
    <w:rsid w:val="00456845"/>
    <w:rsid w:val="00456FD7"/>
    <w:rsid w:val="00457F71"/>
    <w:rsid w:val="00460F4D"/>
    <w:rsid w:val="00461B21"/>
    <w:rsid w:val="00462027"/>
    <w:rsid w:val="004642C6"/>
    <w:rsid w:val="00464B8E"/>
    <w:rsid w:val="004700E3"/>
    <w:rsid w:val="00470C02"/>
    <w:rsid w:val="00470DD4"/>
    <w:rsid w:val="004723D4"/>
    <w:rsid w:val="00472D51"/>
    <w:rsid w:val="00473F78"/>
    <w:rsid w:val="004835DE"/>
    <w:rsid w:val="004869B7"/>
    <w:rsid w:val="004902B3"/>
    <w:rsid w:val="00495C99"/>
    <w:rsid w:val="00497C3F"/>
    <w:rsid w:val="004A04D4"/>
    <w:rsid w:val="004A2EE0"/>
    <w:rsid w:val="004A6D15"/>
    <w:rsid w:val="004A73A8"/>
    <w:rsid w:val="004A74F0"/>
    <w:rsid w:val="004A7537"/>
    <w:rsid w:val="004B05DC"/>
    <w:rsid w:val="004B09FB"/>
    <w:rsid w:val="004B0C8C"/>
    <w:rsid w:val="004B1F93"/>
    <w:rsid w:val="004B28FE"/>
    <w:rsid w:val="004B60B6"/>
    <w:rsid w:val="004C0D1E"/>
    <w:rsid w:val="004C1C39"/>
    <w:rsid w:val="004C65E5"/>
    <w:rsid w:val="004C755A"/>
    <w:rsid w:val="004D0A85"/>
    <w:rsid w:val="004D3D6B"/>
    <w:rsid w:val="004D55F4"/>
    <w:rsid w:val="004D738B"/>
    <w:rsid w:val="004E24BA"/>
    <w:rsid w:val="004E2F5A"/>
    <w:rsid w:val="004E3E66"/>
    <w:rsid w:val="004E402D"/>
    <w:rsid w:val="004E4058"/>
    <w:rsid w:val="004F035D"/>
    <w:rsid w:val="004F35CE"/>
    <w:rsid w:val="004F4475"/>
    <w:rsid w:val="00501392"/>
    <w:rsid w:val="00501BBA"/>
    <w:rsid w:val="00504C33"/>
    <w:rsid w:val="00506731"/>
    <w:rsid w:val="005078EE"/>
    <w:rsid w:val="00510816"/>
    <w:rsid w:val="00517269"/>
    <w:rsid w:val="005178F4"/>
    <w:rsid w:val="0052045B"/>
    <w:rsid w:val="0052119F"/>
    <w:rsid w:val="00522D4F"/>
    <w:rsid w:val="00524359"/>
    <w:rsid w:val="0052601D"/>
    <w:rsid w:val="0052673C"/>
    <w:rsid w:val="00527D30"/>
    <w:rsid w:val="005307E9"/>
    <w:rsid w:val="005322F7"/>
    <w:rsid w:val="005326B7"/>
    <w:rsid w:val="00536DFC"/>
    <w:rsid w:val="00536F4B"/>
    <w:rsid w:val="00541344"/>
    <w:rsid w:val="00541FD2"/>
    <w:rsid w:val="00545446"/>
    <w:rsid w:val="0054744F"/>
    <w:rsid w:val="00551E40"/>
    <w:rsid w:val="005520F4"/>
    <w:rsid w:val="005525A3"/>
    <w:rsid w:val="005525EA"/>
    <w:rsid w:val="00566C6D"/>
    <w:rsid w:val="005725BC"/>
    <w:rsid w:val="00575AB6"/>
    <w:rsid w:val="00577168"/>
    <w:rsid w:val="00582F86"/>
    <w:rsid w:val="00584290"/>
    <w:rsid w:val="00584C32"/>
    <w:rsid w:val="00591050"/>
    <w:rsid w:val="00592C65"/>
    <w:rsid w:val="00593FBA"/>
    <w:rsid w:val="005964EF"/>
    <w:rsid w:val="00596EE5"/>
    <w:rsid w:val="00597A0C"/>
    <w:rsid w:val="005A26F8"/>
    <w:rsid w:val="005A3214"/>
    <w:rsid w:val="005A45B5"/>
    <w:rsid w:val="005A46EC"/>
    <w:rsid w:val="005A4EF2"/>
    <w:rsid w:val="005B2E62"/>
    <w:rsid w:val="005B35AD"/>
    <w:rsid w:val="005B4DB0"/>
    <w:rsid w:val="005C12A4"/>
    <w:rsid w:val="005C49DE"/>
    <w:rsid w:val="005C4D4E"/>
    <w:rsid w:val="005D0F59"/>
    <w:rsid w:val="005D7D0A"/>
    <w:rsid w:val="005E02CF"/>
    <w:rsid w:val="005E0369"/>
    <w:rsid w:val="005E186A"/>
    <w:rsid w:val="005E25EC"/>
    <w:rsid w:val="005E4C23"/>
    <w:rsid w:val="005E5048"/>
    <w:rsid w:val="005E574C"/>
    <w:rsid w:val="005E61EF"/>
    <w:rsid w:val="005E70CD"/>
    <w:rsid w:val="005E73A5"/>
    <w:rsid w:val="005F2BAA"/>
    <w:rsid w:val="005F558D"/>
    <w:rsid w:val="005F566D"/>
    <w:rsid w:val="005F5940"/>
    <w:rsid w:val="005F5C03"/>
    <w:rsid w:val="005F648A"/>
    <w:rsid w:val="0060162F"/>
    <w:rsid w:val="00601DA0"/>
    <w:rsid w:val="006062E8"/>
    <w:rsid w:val="006070DA"/>
    <w:rsid w:val="006104F4"/>
    <w:rsid w:val="00611A61"/>
    <w:rsid w:val="00611CF6"/>
    <w:rsid w:val="00612A1C"/>
    <w:rsid w:val="006135AE"/>
    <w:rsid w:val="006169DB"/>
    <w:rsid w:val="00620856"/>
    <w:rsid w:val="0062599C"/>
    <w:rsid w:val="00627651"/>
    <w:rsid w:val="00630D81"/>
    <w:rsid w:val="006336A6"/>
    <w:rsid w:val="006352CE"/>
    <w:rsid w:val="00640691"/>
    <w:rsid w:val="00641F14"/>
    <w:rsid w:val="00642E04"/>
    <w:rsid w:val="00643B99"/>
    <w:rsid w:val="00650EF2"/>
    <w:rsid w:val="00654FEF"/>
    <w:rsid w:val="00662664"/>
    <w:rsid w:val="00663392"/>
    <w:rsid w:val="006655E3"/>
    <w:rsid w:val="006661B7"/>
    <w:rsid w:val="006664BB"/>
    <w:rsid w:val="006703C2"/>
    <w:rsid w:val="00670973"/>
    <w:rsid w:val="00671ADF"/>
    <w:rsid w:val="00672805"/>
    <w:rsid w:val="00676587"/>
    <w:rsid w:val="00677FD1"/>
    <w:rsid w:val="006811DF"/>
    <w:rsid w:val="00684D21"/>
    <w:rsid w:val="00686068"/>
    <w:rsid w:val="00686BEA"/>
    <w:rsid w:val="00690807"/>
    <w:rsid w:val="0069484B"/>
    <w:rsid w:val="006961FA"/>
    <w:rsid w:val="00696B8E"/>
    <w:rsid w:val="006A0037"/>
    <w:rsid w:val="006A00EF"/>
    <w:rsid w:val="006A1CD2"/>
    <w:rsid w:val="006A4D23"/>
    <w:rsid w:val="006A4DEB"/>
    <w:rsid w:val="006A7FD4"/>
    <w:rsid w:val="006B4F23"/>
    <w:rsid w:val="006B7465"/>
    <w:rsid w:val="006C19B9"/>
    <w:rsid w:val="006C26AC"/>
    <w:rsid w:val="006C34EF"/>
    <w:rsid w:val="006C40C6"/>
    <w:rsid w:val="006C43E8"/>
    <w:rsid w:val="006C440B"/>
    <w:rsid w:val="006C49E7"/>
    <w:rsid w:val="006C5F3A"/>
    <w:rsid w:val="006D3CCB"/>
    <w:rsid w:val="006D4901"/>
    <w:rsid w:val="006D6D1F"/>
    <w:rsid w:val="006D72ED"/>
    <w:rsid w:val="006E2D8B"/>
    <w:rsid w:val="006E3297"/>
    <w:rsid w:val="006F118D"/>
    <w:rsid w:val="006F74D8"/>
    <w:rsid w:val="006F7E6D"/>
    <w:rsid w:val="00700463"/>
    <w:rsid w:val="00704B19"/>
    <w:rsid w:val="00704D48"/>
    <w:rsid w:val="00705060"/>
    <w:rsid w:val="0070635D"/>
    <w:rsid w:val="007064A3"/>
    <w:rsid w:val="007073A7"/>
    <w:rsid w:val="00710123"/>
    <w:rsid w:val="0071318E"/>
    <w:rsid w:val="00717702"/>
    <w:rsid w:val="007202CE"/>
    <w:rsid w:val="007243A0"/>
    <w:rsid w:val="007325EF"/>
    <w:rsid w:val="007436CB"/>
    <w:rsid w:val="007441BE"/>
    <w:rsid w:val="007458A8"/>
    <w:rsid w:val="00747902"/>
    <w:rsid w:val="007502DB"/>
    <w:rsid w:val="00760149"/>
    <w:rsid w:val="007617A6"/>
    <w:rsid w:val="00761E21"/>
    <w:rsid w:val="00763AF4"/>
    <w:rsid w:val="0077176B"/>
    <w:rsid w:val="00774097"/>
    <w:rsid w:val="007755C7"/>
    <w:rsid w:val="00781E0C"/>
    <w:rsid w:val="007838CB"/>
    <w:rsid w:val="007856B2"/>
    <w:rsid w:val="00785D70"/>
    <w:rsid w:val="00787BFC"/>
    <w:rsid w:val="00790CF1"/>
    <w:rsid w:val="00791D5A"/>
    <w:rsid w:val="007948DA"/>
    <w:rsid w:val="0079550C"/>
    <w:rsid w:val="007961CA"/>
    <w:rsid w:val="00796A0C"/>
    <w:rsid w:val="007A198A"/>
    <w:rsid w:val="007A4511"/>
    <w:rsid w:val="007A63EC"/>
    <w:rsid w:val="007A6D44"/>
    <w:rsid w:val="007A7D8F"/>
    <w:rsid w:val="007A7EC4"/>
    <w:rsid w:val="007B7C50"/>
    <w:rsid w:val="007C0E86"/>
    <w:rsid w:val="007C318C"/>
    <w:rsid w:val="007C3BE5"/>
    <w:rsid w:val="007C7E04"/>
    <w:rsid w:val="007D0DFF"/>
    <w:rsid w:val="007D324B"/>
    <w:rsid w:val="007D677C"/>
    <w:rsid w:val="007D6F8D"/>
    <w:rsid w:val="007E1B03"/>
    <w:rsid w:val="007E3D77"/>
    <w:rsid w:val="007E3E44"/>
    <w:rsid w:val="007E567C"/>
    <w:rsid w:val="007F042B"/>
    <w:rsid w:val="007F2255"/>
    <w:rsid w:val="007F4DFA"/>
    <w:rsid w:val="007F5E6F"/>
    <w:rsid w:val="00800AF7"/>
    <w:rsid w:val="0080241A"/>
    <w:rsid w:val="0080602F"/>
    <w:rsid w:val="008066DA"/>
    <w:rsid w:val="008105F6"/>
    <w:rsid w:val="00815B56"/>
    <w:rsid w:val="00822990"/>
    <w:rsid w:val="00824762"/>
    <w:rsid w:val="00827774"/>
    <w:rsid w:val="00830B0B"/>
    <w:rsid w:val="0083315F"/>
    <w:rsid w:val="008338DF"/>
    <w:rsid w:val="00834C65"/>
    <w:rsid w:val="008407AC"/>
    <w:rsid w:val="00842C9E"/>
    <w:rsid w:val="00846689"/>
    <w:rsid w:val="0084757F"/>
    <w:rsid w:val="00854346"/>
    <w:rsid w:val="00855903"/>
    <w:rsid w:val="00856037"/>
    <w:rsid w:val="008606C4"/>
    <w:rsid w:val="00860DAC"/>
    <w:rsid w:val="00861D2E"/>
    <w:rsid w:val="008638F3"/>
    <w:rsid w:val="00863BBA"/>
    <w:rsid w:val="00864221"/>
    <w:rsid w:val="008660D6"/>
    <w:rsid w:val="00866592"/>
    <w:rsid w:val="008709CD"/>
    <w:rsid w:val="00873BB7"/>
    <w:rsid w:val="00874846"/>
    <w:rsid w:val="00875B66"/>
    <w:rsid w:val="0089000A"/>
    <w:rsid w:val="008A00A8"/>
    <w:rsid w:val="008A11D6"/>
    <w:rsid w:val="008A3423"/>
    <w:rsid w:val="008A4788"/>
    <w:rsid w:val="008A5AB5"/>
    <w:rsid w:val="008A615B"/>
    <w:rsid w:val="008A7766"/>
    <w:rsid w:val="008B2E42"/>
    <w:rsid w:val="008B3C5E"/>
    <w:rsid w:val="008B42FB"/>
    <w:rsid w:val="008B4DF6"/>
    <w:rsid w:val="008C1B46"/>
    <w:rsid w:val="008C3191"/>
    <w:rsid w:val="008C7436"/>
    <w:rsid w:val="008C7F89"/>
    <w:rsid w:val="008E4901"/>
    <w:rsid w:val="008E5B78"/>
    <w:rsid w:val="008E7403"/>
    <w:rsid w:val="008E7D95"/>
    <w:rsid w:val="008F29C1"/>
    <w:rsid w:val="008F574E"/>
    <w:rsid w:val="008F5836"/>
    <w:rsid w:val="008F5C25"/>
    <w:rsid w:val="008F6B37"/>
    <w:rsid w:val="008F6BD4"/>
    <w:rsid w:val="00900CA6"/>
    <w:rsid w:val="00904C4D"/>
    <w:rsid w:val="00904FE2"/>
    <w:rsid w:val="009059D5"/>
    <w:rsid w:val="0091020B"/>
    <w:rsid w:val="00911F5A"/>
    <w:rsid w:val="009139BB"/>
    <w:rsid w:val="00922946"/>
    <w:rsid w:val="0092349A"/>
    <w:rsid w:val="009242A6"/>
    <w:rsid w:val="00924EE5"/>
    <w:rsid w:val="009258F1"/>
    <w:rsid w:val="00927E4B"/>
    <w:rsid w:val="00935F79"/>
    <w:rsid w:val="009412D8"/>
    <w:rsid w:val="00941579"/>
    <w:rsid w:val="00945F0F"/>
    <w:rsid w:val="00946330"/>
    <w:rsid w:val="00947CC8"/>
    <w:rsid w:val="009504EC"/>
    <w:rsid w:val="00951190"/>
    <w:rsid w:val="00952CF1"/>
    <w:rsid w:val="00952DB4"/>
    <w:rsid w:val="0095479E"/>
    <w:rsid w:val="00954A22"/>
    <w:rsid w:val="00954F6E"/>
    <w:rsid w:val="0095673F"/>
    <w:rsid w:val="0095766A"/>
    <w:rsid w:val="0096224C"/>
    <w:rsid w:val="00966E1C"/>
    <w:rsid w:val="00966F42"/>
    <w:rsid w:val="00967306"/>
    <w:rsid w:val="00970E56"/>
    <w:rsid w:val="0097309F"/>
    <w:rsid w:val="00976CEC"/>
    <w:rsid w:val="00984CA7"/>
    <w:rsid w:val="0099094A"/>
    <w:rsid w:val="00991160"/>
    <w:rsid w:val="0099183A"/>
    <w:rsid w:val="00992BB2"/>
    <w:rsid w:val="00997269"/>
    <w:rsid w:val="009A0981"/>
    <w:rsid w:val="009A0A54"/>
    <w:rsid w:val="009A2517"/>
    <w:rsid w:val="009A456D"/>
    <w:rsid w:val="009B0041"/>
    <w:rsid w:val="009B0E24"/>
    <w:rsid w:val="009B0F4E"/>
    <w:rsid w:val="009B258B"/>
    <w:rsid w:val="009B43C8"/>
    <w:rsid w:val="009B58D4"/>
    <w:rsid w:val="009B626E"/>
    <w:rsid w:val="009B6854"/>
    <w:rsid w:val="009B6AB1"/>
    <w:rsid w:val="009C3C86"/>
    <w:rsid w:val="009C6118"/>
    <w:rsid w:val="009C6673"/>
    <w:rsid w:val="009D1D44"/>
    <w:rsid w:val="009D300C"/>
    <w:rsid w:val="009D60D5"/>
    <w:rsid w:val="009E4109"/>
    <w:rsid w:val="009E60D0"/>
    <w:rsid w:val="009E6C4C"/>
    <w:rsid w:val="009E786B"/>
    <w:rsid w:val="009E7B55"/>
    <w:rsid w:val="009F0B4C"/>
    <w:rsid w:val="009F128E"/>
    <w:rsid w:val="009F28A6"/>
    <w:rsid w:val="009F3F3C"/>
    <w:rsid w:val="009F7308"/>
    <w:rsid w:val="00A03F34"/>
    <w:rsid w:val="00A06981"/>
    <w:rsid w:val="00A072EF"/>
    <w:rsid w:val="00A119A3"/>
    <w:rsid w:val="00A1388F"/>
    <w:rsid w:val="00A15A52"/>
    <w:rsid w:val="00A15D5E"/>
    <w:rsid w:val="00A174E4"/>
    <w:rsid w:val="00A17BC4"/>
    <w:rsid w:val="00A21206"/>
    <w:rsid w:val="00A21DBF"/>
    <w:rsid w:val="00A246EF"/>
    <w:rsid w:val="00A25217"/>
    <w:rsid w:val="00A3132D"/>
    <w:rsid w:val="00A31995"/>
    <w:rsid w:val="00A31997"/>
    <w:rsid w:val="00A34BDA"/>
    <w:rsid w:val="00A34EB6"/>
    <w:rsid w:val="00A4308E"/>
    <w:rsid w:val="00A46EAE"/>
    <w:rsid w:val="00A46F37"/>
    <w:rsid w:val="00A47426"/>
    <w:rsid w:val="00A51E87"/>
    <w:rsid w:val="00A60AB7"/>
    <w:rsid w:val="00A65E32"/>
    <w:rsid w:val="00A6653F"/>
    <w:rsid w:val="00A66E95"/>
    <w:rsid w:val="00A701B5"/>
    <w:rsid w:val="00A71B2C"/>
    <w:rsid w:val="00A71F48"/>
    <w:rsid w:val="00A72533"/>
    <w:rsid w:val="00A72FB4"/>
    <w:rsid w:val="00A75050"/>
    <w:rsid w:val="00A80446"/>
    <w:rsid w:val="00A80DF3"/>
    <w:rsid w:val="00A8243D"/>
    <w:rsid w:val="00A828D3"/>
    <w:rsid w:val="00A8379F"/>
    <w:rsid w:val="00A87A5E"/>
    <w:rsid w:val="00A906F6"/>
    <w:rsid w:val="00A90E6D"/>
    <w:rsid w:val="00A91C97"/>
    <w:rsid w:val="00A95417"/>
    <w:rsid w:val="00A9674E"/>
    <w:rsid w:val="00A96DDD"/>
    <w:rsid w:val="00AA1588"/>
    <w:rsid w:val="00AA2D7D"/>
    <w:rsid w:val="00AA71ED"/>
    <w:rsid w:val="00AB0106"/>
    <w:rsid w:val="00AB0D70"/>
    <w:rsid w:val="00AB0FCE"/>
    <w:rsid w:val="00AB26A0"/>
    <w:rsid w:val="00AB65B9"/>
    <w:rsid w:val="00AC1BE3"/>
    <w:rsid w:val="00AC3FBB"/>
    <w:rsid w:val="00AC7124"/>
    <w:rsid w:val="00AC754B"/>
    <w:rsid w:val="00AD0362"/>
    <w:rsid w:val="00AD294A"/>
    <w:rsid w:val="00AD4266"/>
    <w:rsid w:val="00AD5409"/>
    <w:rsid w:val="00AD79E9"/>
    <w:rsid w:val="00AE1599"/>
    <w:rsid w:val="00AE54B3"/>
    <w:rsid w:val="00AE7CDB"/>
    <w:rsid w:val="00AF62F4"/>
    <w:rsid w:val="00AF6B18"/>
    <w:rsid w:val="00B01B92"/>
    <w:rsid w:val="00B029D5"/>
    <w:rsid w:val="00B04543"/>
    <w:rsid w:val="00B06391"/>
    <w:rsid w:val="00B0641F"/>
    <w:rsid w:val="00B07215"/>
    <w:rsid w:val="00B138B3"/>
    <w:rsid w:val="00B14B3A"/>
    <w:rsid w:val="00B20647"/>
    <w:rsid w:val="00B2515E"/>
    <w:rsid w:val="00B26BEB"/>
    <w:rsid w:val="00B30319"/>
    <w:rsid w:val="00B35902"/>
    <w:rsid w:val="00B35A46"/>
    <w:rsid w:val="00B372E6"/>
    <w:rsid w:val="00B37BD1"/>
    <w:rsid w:val="00B37EA4"/>
    <w:rsid w:val="00B42E59"/>
    <w:rsid w:val="00B44483"/>
    <w:rsid w:val="00B444AF"/>
    <w:rsid w:val="00B45DCC"/>
    <w:rsid w:val="00B45EB6"/>
    <w:rsid w:val="00B460AE"/>
    <w:rsid w:val="00B5124E"/>
    <w:rsid w:val="00B568AF"/>
    <w:rsid w:val="00B621AB"/>
    <w:rsid w:val="00B63C48"/>
    <w:rsid w:val="00B65366"/>
    <w:rsid w:val="00B65441"/>
    <w:rsid w:val="00B66B4B"/>
    <w:rsid w:val="00B706B3"/>
    <w:rsid w:val="00B715CB"/>
    <w:rsid w:val="00B7405F"/>
    <w:rsid w:val="00B801CE"/>
    <w:rsid w:val="00B80AA9"/>
    <w:rsid w:val="00B81A03"/>
    <w:rsid w:val="00B82D1F"/>
    <w:rsid w:val="00B842D0"/>
    <w:rsid w:val="00B90077"/>
    <w:rsid w:val="00B933EA"/>
    <w:rsid w:val="00B935C8"/>
    <w:rsid w:val="00B9737F"/>
    <w:rsid w:val="00B97BBE"/>
    <w:rsid w:val="00BA36E2"/>
    <w:rsid w:val="00BA3878"/>
    <w:rsid w:val="00BA506C"/>
    <w:rsid w:val="00BA65BF"/>
    <w:rsid w:val="00BA6DF0"/>
    <w:rsid w:val="00BB1F24"/>
    <w:rsid w:val="00BB359E"/>
    <w:rsid w:val="00BB43E1"/>
    <w:rsid w:val="00BC0C8B"/>
    <w:rsid w:val="00BC2D53"/>
    <w:rsid w:val="00BC47BD"/>
    <w:rsid w:val="00BD1A04"/>
    <w:rsid w:val="00BD5CE3"/>
    <w:rsid w:val="00BD6E22"/>
    <w:rsid w:val="00BE005D"/>
    <w:rsid w:val="00BE1013"/>
    <w:rsid w:val="00BE2CE6"/>
    <w:rsid w:val="00BE338A"/>
    <w:rsid w:val="00BE5F51"/>
    <w:rsid w:val="00BE6159"/>
    <w:rsid w:val="00BF2073"/>
    <w:rsid w:val="00BF5AB9"/>
    <w:rsid w:val="00BF5F58"/>
    <w:rsid w:val="00BF6E36"/>
    <w:rsid w:val="00C01699"/>
    <w:rsid w:val="00C01B47"/>
    <w:rsid w:val="00C02902"/>
    <w:rsid w:val="00C042D9"/>
    <w:rsid w:val="00C06358"/>
    <w:rsid w:val="00C06431"/>
    <w:rsid w:val="00C06717"/>
    <w:rsid w:val="00C1173E"/>
    <w:rsid w:val="00C12E18"/>
    <w:rsid w:val="00C20F10"/>
    <w:rsid w:val="00C214EE"/>
    <w:rsid w:val="00C2254C"/>
    <w:rsid w:val="00C2677E"/>
    <w:rsid w:val="00C340C6"/>
    <w:rsid w:val="00C36E0B"/>
    <w:rsid w:val="00C37173"/>
    <w:rsid w:val="00C37795"/>
    <w:rsid w:val="00C4040D"/>
    <w:rsid w:val="00C40F24"/>
    <w:rsid w:val="00C4122D"/>
    <w:rsid w:val="00C414C5"/>
    <w:rsid w:val="00C45271"/>
    <w:rsid w:val="00C4693F"/>
    <w:rsid w:val="00C479CD"/>
    <w:rsid w:val="00C51139"/>
    <w:rsid w:val="00C56578"/>
    <w:rsid w:val="00C61A08"/>
    <w:rsid w:val="00C651E7"/>
    <w:rsid w:val="00C679E3"/>
    <w:rsid w:val="00C7148E"/>
    <w:rsid w:val="00C746C6"/>
    <w:rsid w:val="00C7667D"/>
    <w:rsid w:val="00C809BD"/>
    <w:rsid w:val="00C83CC3"/>
    <w:rsid w:val="00C8625D"/>
    <w:rsid w:val="00C86DF2"/>
    <w:rsid w:val="00C90B7B"/>
    <w:rsid w:val="00C95A8E"/>
    <w:rsid w:val="00CA0B79"/>
    <w:rsid w:val="00CA24A0"/>
    <w:rsid w:val="00CA2620"/>
    <w:rsid w:val="00CA53B8"/>
    <w:rsid w:val="00CA6867"/>
    <w:rsid w:val="00CB0EBD"/>
    <w:rsid w:val="00CB17C3"/>
    <w:rsid w:val="00CB6E20"/>
    <w:rsid w:val="00CB77A5"/>
    <w:rsid w:val="00CB7EE0"/>
    <w:rsid w:val="00CC169B"/>
    <w:rsid w:val="00CC2EDD"/>
    <w:rsid w:val="00CC3128"/>
    <w:rsid w:val="00CC39A9"/>
    <w:rsid w:val="00CC43BD"/>
    <w:rsid w:val="00CC5A8B"/>
    <w:rsid w:val="00CC775D"/>
    <w:rsid w:val="00CD0C68"/>
    <w:rsid w:val="00CD388C"/>
    <w:rsid w:val="00CD660D"/>
    <w:rsid w:val="00CE2E7F"/>
    <w:rsid w:val="00CE2EC8"/>
    <w:rsid w:val="00CE30AC"/>
    <w:rsid w:val="00CE31ED"/>
    <w:rsid w:val="00CE44C0"/>
    <w:rsid w:val="00CE6CC4"/>
    <w:rsid w:val="00CF1A9E"/>
    <w:rsid w:val="00CF3496"/>
    <w:rsid w:val="00CF536A"/>
    <w:rsid w:val="00CF6C08"/>
    <w:rsid w:val="00D00E27"/>
    <w:rsid w:val="00D02DD4"/>
    <w:rsid w:val="00D0551C"/>
    <w:rsid w:val="00D07168"/>
    <w:rsid w:val="00D13AC9"/>
    <w:rsid w:val="00D16C91"/>
    <w:rsid w:val="00D211CB"/>
    <w:rsid w:val="00D241E8"/>
    <w:rsid w:val="00D250AC"/>
    <w:rsid w:val="00D2722C"/>
    <w:rsid w:val="00D31A87"/>
    <w:rsid w:val="00D329D5"/>
    <w:rsid w:val="00D338D4"/>
    <w:rsid w:val="00D36A41"/>
    <w:rsid w:val="00D3746D"/>
    <w:rsid w:val="00D379E5"/>
    <w:rsid w:val="00D420F3"/>
    <w:rsid w:val="00D42BF5"/>
    <w:rsid w:val="00D43794"/>
    <w:rsid w:val="00D43B89"/>
    <w:rsid w:val="00D43EAC"/>
    <w:rsid w:val="00D440BE"/>
    <w:rsid w:val="00D464DA"/>
    <w:rsid w:val="00D5189E"/>
    <w:rsid w:val="00D52F3A"/>
    <w:rsid w:val="00D574FC"/>
    <w:rsid w:val="00D62B97"/>
    <w:rsid w:val="00D657DD"/>
    <w:rsid w:val="00D66BB3"/>
    <w:rsid w:val="00D672BF"/>
    <w:rsid w:val="00D7016B"/>
    <w:rsid w:val="00D717C4"/>
    <w:rsid w:val="00D71956"/>
    <w:rsid w:val="00D75864"/>
    <w:rsid w:val="00D75FEF"/>
    <w:rsid w:val="00D80D84"/>
    <w:rsid w:val="00D825D3"/>
    <w:rsid w:val="00D8339E"/>
    <w:rsid w:val="00D836AA"/>
    <w:rsid w:val="00D84CE7"/>
    <w:rsid w:val="00D92D3F"/>
    <w:rsid w:val="00D9415C"/>
    <w:rsid w:val="00DA38FF"/>
    <w:rsid w:val="00DA3F1B"/>
    <w:rsid w:val="00DA5D4B"/>
    <w:rsid w:val="00DA679A"/>
    <w:rsid w:val="00DB0B96"/>
    <w:rsid w:val="00DB1128"/>
    <w:rsid w:val="00DB41B9"/>
    <w:rsid w:val="00DB6A18"/>
    <w:rsid w:val="00DB6F6D"/>
    <w:rsid w:val="00DC403D"/>
    <w:rsid w:val="00DC5071"/>
    <w:rsid w:val="00DC5755"/>
    <w:rsid w:val="00DC7AAF"/>
    <w:rsid w:val="00DD0468"/>
    <w:rsid w:val="00DD06FC"/>
    <w:rsid w:val="00DD19D6"/>
    <w:rsid w:val="00DD29AD"/>
    <w:rsid w:val="00DD40AF"/>
    <w:rsid w:val="00DD5360"/>
    <w:rsid w:val="00DD6685"/>
    <w:rsid w:val="00DD7165"/>
    <w:rsid w:val="00DE05D0"/>
    <w:rsid w:val="00DE13B6"/>
    <w:rsid w:val="00DE3342"/>
    <w:rsid w:val="00DE35D5"/>
    <w:rsid w:val="00DE411C"/>
    <w:rsid w:val="00E06D7C"/>
    <w:rsid w:val="00E100C1"/>
    <w:rsid w:val="00E1323A"/>
    <w:rsid w:val="00E14ADA"/>
    <w:rsid w:val="00E16721"/>
    <w:rsid w:val="00E20465"/>
    <w:rsid w:val="00E20973"/>
    <w:rsid w:val="00E25776"/>
    <w:rsid w:val="00E26FD9"/>
    <w:rsid w:val="00E271BB"/>
    <w:rsid w:val="00E30E3E"/>
    <w:rsid w:val="00E315B5"/>
    <w:rsid w:val="00E317F8"/>
    <w:rsid w:val="00E35969"/>
    <w:rsid w:val="00E363C0"/>
    <w:rsid w:val="00E3650F"/>
    <w:rsid w:val="00E36792"/>
    <w:rsid w:val="00E37059"/>
    <w:rsid w:val="00E37276"/>
    <w:rsid w:val="00E44372"/>
    <w:rsid w:val="00E446EA"/>
    <w:rsid w:val="00E46411"/>
    <w:rsid w:val="00E50C36"/>
    <w:rsid w:val="00E61126"/>
    <w:rsid w:val="00E6115A"/>
    <w:rsid w:val="00E64C0E"/>
    <w:rsid w:val="00E72FB4"/>
    <w:rsid w:val="00E74271"/>
    <w:rsid w:val="00E7473F"/>
    <w:rsid w:val="00E751F9"/>
    <w:rsid w:val="00E75B38"/>
    <w:rsid w:val="00E831C1"/>
    <w:rsid w:val="00E8456E"/>
    <w:rsid w:val="00E8789C"/>
    <w:rsid w:val="00E92A7C"/>
    <w:rsid w:val="00E93F33"/>
    <w:rsid w:val="00E953EC"/>
    <w:rsid w:val="00E95F3A"/>
    <w:rsid w:val="00E96227"/>
    <w:rsid w:val="00E972A9"/>
    <w:rsid w:val="00EA0E1B"/>
    <w:rsid w:val="00EA2467"/>
    <w:rsid w:val="00EA24D7"/>
    <w:rsid w:val="00EA29F0"/>
    <w:rsid w:val="00EA4573"/>
    <w:rsid w:val="00EA5D62"/>
    <w:rsid w:val="00EA69A9"/>
    <w:rsid w:val="00EA7E84"/>
    <w:rsid w:val="00EB43A8"/>
    <w:rsid w:val="00EB56AE"/>
    <w:rsid w:val="00EC08EC"/>
    <w:rsid w:val="00EC0AB1"/>
    <w:rsid w:val="00EC1E16"/>
    <w:rsid w:val="00EC4D0E"/>
    <w:rsid w:val="00EC4D6F"/>
    <w:rsid w:val="00EC5CF4"/>
    <w:rsid w:val="00EC68CC"/>
    <w:rsid w:val="00ED2752"/>
    <w:rsid w:val="00ED2D7D"/>
    <w:rsid w:val="00ED2DD5"/>
    <w:rsid w:val="00ED4951"/>
    <w:rsid w:val="00ED4CC4"/>
    <w:rsid w:val="00EE2869"/>
    <w:rsid w:val="00EE5DD1"/>
    <w:rsid w:val="00EE6B14"/>
    <w:rsid w:val="00EF13F2"/>
    <w:rsid w:val="00EF2866"/>
    <w:rsid w:val="00EF419D"/>
    <w:rsid w:val="00EF7E09"/>
    <w:rsid w:val="00F003FF"/>
    <w:rsid w:val="00F00EC7"/>
    <w:rsid w:val="00F03C68"/>
    <w:rsid w:val="00F03FFA"/>
    <w:rsid w:val="00F05434"/>
    <w:rsid w:val="00F06724"/>
    <w:rsid w:val="00F116DB"/>
    <w:rsid w:val="00F14654"/>
    <w:rsid w:val="00F20B53"/>
    <w:rsid w:val="00F24878"/>
    <w:rsid w:val="00F27B76"/>
    <w:rsid w:val="00F332FD"/>
    <w:rsid w:val="00F37CDC"/>
    <w:rsid w:val="00F4106B"/>
    <w:rsid w:val="00F42632"/>
    <w:rsid w:val="00F44B53"/>
    <w:rsid w:val="00F4605C"/>
    <w:rsid w:val="00F50376"/>
    <w:rsid w:val="00F5055C"/>
    <w:rsid w:val="00F5110F"/>
    <w:rsid w:val="00F521D1"/>
    <w:rsid w:val="00F5440F"/>
    <w:rsid w:val="00F55856"/>
    <w:rsid w:val="00F5616A"/>
    <w:rsid w:val="00F573DC"/>
    <w:rsid w:val="00F619AA"/>
    <w:rsid w:val="00F623D6"/>
    <w:rsid w:val="00F62F29"/>
    <w:rsid w:val="00F6304B"/>
    <w:rsid w:val="00F64BEF"/>
    <w:rsid w:val="00F703EE"/>
    <w:rsid w:val="00F742CF"/>
    <w:rsid w:val="00F8147D"/>
    <w:rsid w:val="00F83B56"/>
    <w:rsid w:val="00F84894"/>
    <w:rsid w:val="00F8588B"/>
    <w:rsid w:val="00F87148"/>
    <w:rsid w:val="00F917B3"/>
    <w:rsid w:val="00F91E5F"/>
    <w:rsid w:val="00F92B51"/>
    <w:rsid w:val="00F96997"/>
    <w:rsid w:val="00FA0C04"/>
    <w:rsid w:val="00FA1011"/>
    <w:rsid w:val="00FA17BA"/>
    <w:rsid w:val="00FA37FB"/>
    <w:rsid w:val="00FA4512"/>
    <w:rsid w:val="00FA5187"/>
    <w:rsid w:val="00FB0D46"/>
    <w:rsid w:val="00FB3603"/>
    <w:rsid w:val="00FB516D"/>
    <w:rsid w:val="00FB6C57"/>
    <w:rsid w:val="00FB6E00"/>
    <w:rsid w:val="00FB6F55"/>
    <w:rsid w:val="00FC0D22"/>
    <w:rsid w:val="00FC3895"/>
    <w:rsid w:val="00FC6139"/>
    <w:rsid w:val="00FC6A4E"/>
    <w:rsid w:val="00FD153B"/>
    <w:rsid w:val="00FD2398"/>
    <w:rsid w:val="00FD3459"/>
    <w:rsid w:val="00FD525B"/>
    <w:rsid w:val="00FD6EC6"/>
    <w:rsid w:val="00FE48CE"/>
    <w:rsid w:val="00FE5497"/>
    <w:rsid w:val="00FE5877"/>
    <w:rsid w:val="00FE6AB9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388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138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38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138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138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138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1388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1388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1388F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6D4901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4901"/>
    <w:pPr>
      <w:spacing w:after="0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2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8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2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8B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DA22312EB67DA1CBAC61BCE0BE84ED3E7BAB96408DE70E5DAF9D6E62BC3C4E73FDC7F0428F37z7I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5DA22312EB67DA1CBAC61BCE0BE84ED3E7BAB96408DE70E5DAF9D6E62BC3C4E73FDC7F0428731z7I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5DA22312EB67DA1CBAC61BCE0BE84ED3E7BAB96408DE70E5DAF9D6E62BC3C4E73FDC7F0428037z7I0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C25DA22312EB67DA1CBAC61BCE0BE84ED3E7BAB96408DE70E5DAF9D6E62BC3C4E73FDC7F0428037z7I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25DA22312EB67DA1CBAC61BCE0BE84ED3E7BAB96408DE70E5DAF9D6E62BC3C4E73FDC7F0428037z7I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9090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2022-08-27T09:17:00Z</cp:lastPrinted>
  <dcterms:created xsi:type="dcterms:W3CDTF">2022-05-31T10:08:00Z</dcterms:created>
  <dcterms:modified xsi:type="dcterms:W3CDTF">2022-08-27T09:17:00Z</dcterms:modified>
</cp:coreProperties>
</file>